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8322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Ohio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83221">
                            <w:rPr>
                              <w:b/>
                              <w:sz w:val="20"/>
                              <w:u w:val="single"/>
                            </w:rPr>
                            <w:t>Ohio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322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F8132-E036-4EA5-86E6-A6A9CDE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23381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23381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2018-11-09T21:15:00Z</dcterms:created>
  <dcterms:modified xsi:type="dcterms:W3CDTF">2018-11-09T21:15:00Z</dcterms:modified>
</cp:coreProperties>
</file>