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C5E3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EC5E3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Jersey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C5E33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EC5E33">
                            <w:rPr>
                              <w:b/>
                              <w:sz w:val="20"/>
                              <w:u w:val="single"/>
                            </w:rPr>
                            <w:t>Jersey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C5E33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855CA-40AB-4669-915C-FA306D7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8E4F44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8E4F44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