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B356E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B356E7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Hampshire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B356E7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B356E7">
                            <w:rPr>
                              <w:b/>
                              <w:sz w:val="20"/>
                              <w:u w:val="single"/>
                            </w:rPr>
                            <w:t>Hampshire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356E7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499FE-A0EB-4478-B8D6-35B9AC88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B3D8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B3D8A"/>
    <w:rsid w:val="002E6919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2018-11-09T21:14:00Z</dcterms:created>
  <dcterms:modified xsi:type="dcterms:W3CDTF">2018-11-09T21:14:00Z</dcterms:modified>
</cp:coreProperties>
</file>