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A15B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Nevada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A15B7">
                            <w:rPr>
                              <w:b/>
                              <w:sz w:val="20"/>
                              <w:u w:val="single"/>
                            </w:rPr>
                            <w:t>Nevada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A15B7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54EBE-E1EB-4AC1-8F46-0C5A030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F0597F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F0597F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2018-11-09T21:14:00Z</dcterms:created>
  <dcterms:modified xsi:type="dcterms:W3CDTF">2018-11-09T21:14:00Z</dcterms:modified>
</cp:coreProperties>
</file>