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41C7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Nebraska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41C7D">
                            <w:rPr>
                              <w:b/>
                              <w:sz w:val="20"/>
                              <w:u w:val="single"/>
                            </w:rPr>
                            <w:t>Nebraska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41C7D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5798C-B809-4C74-99EA-86A9984F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1C36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1C36"/>
    <w:rsid w:val="002E6919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2018-11-09T21:14:00Z</dcterms:created>
  <dcterms:modified xsi:type="dcterms:W3CDTF">2018-11-09T21:14:00Z</dcterms:modified>
</cp:coreProperties>
</file>