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938D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Mississippi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938DB">
                            <w:rPr>
                              <w:b/>
                              <w:sz w:val="20"/>
                              <w:u w:val="single"/>
                            </w:rPr>
                            <w:t>Mississippi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38DB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65628-F26B-44E4-AA83-F5F17E1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F20C45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F066F1"/>
    <w:rsid w:val="00F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2018-11-09T21:14:00Z</dcterms:created>
  <dcterms:modified xsi:type="dcterms:W3CDTF">2018-11-09T21:14:00Z</dcterms:modified>
</cp:coreProperties>
</file>