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FC1FF1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Michigan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FC1FF1">
                            <w:rPr>
                              <w:b/>
                              <w:sz w:val="20"/>
                              <w:u w:val="single"/>
                            </w:rPr>
                            <w:t>Michigan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1FF1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AAF38-BE61-4048-B031-F4795121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484146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484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2018-11-09T21:13:00Z</dcterms:created>
  <dcterms:modified xsi:type="dcterms:W3CDTF">2018-11-09T21:13:00Z</dcterms:modified>
</cp:coreProperties>
</file>