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F147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Maryland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F1473">
                            <w:rPr>
                              <w:b/>
                              <w:sz w:val="20"/>
                              <w:u w:val="single"/>
                            </w:rPr>
                            <w:t>Maryland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AF1473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32C0B-42CF-4876-B821-EEF387E1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C90B94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C90B94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2018-11-09T21:13:00Z</dcterms:created>
  <dcterms:modified xsi:type="dcterms:W3CDTF">2018-11-09T21:13:00Z</dcterms:modified>
</cp:coreProperties>
</file>