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A05F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Maine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A05FB">
                            <w:rPr>
                              <w:b/>
                              <w:sz w:val="20"/>
                              <w:u w:val="single"/>
                            </w:rPr>
                            <w:t>Maine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05FB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D3A4-92C2-461C-B9C4-CB24A282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C8327D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C8327D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