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C1657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Louisiana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C1657E">
                            <w:rPr>
                              <w:b/>
                              <w:sz w:val="20"/>
                              <w:u w:val="single"/>
                            </w:rPr>
                            <w:t>Louisiana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C1657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A9A63-B45A-4937-85AC-FD3C7024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7A00DD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7A00DD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2018-11-09T21:12:00Z</dcterms:created>
  <dcterms:modified xsi:type="dcterms:W3CDTF">2018-11-09T21:12:00Z</dcterms:modified>
</cp:coreProperties>
</file>