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572E79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Kentucky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572E79">
                            <w:rPr>
                              <w:b/>
                              <w:sz w:val="20"/>
                              <w:u w:val="single"/>
                            </w:rPr>
                            <w:t>Kentucky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72E79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ABE34-3BD3-48C3-B322-30F70D13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696844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696844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2018-11-09T21:12:00Z</dcterms:created>
  <dcterms:modified xsi:type="dcterms:W3CDTF">2018-11-09T21:12:00Z</dcterms:modified>
</cp:coreProperties>
</file>