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221D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Kansas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221DD">
                            <w:rPr>
                              <w:b/>
                              <w:sz w:val="20"/>
                              <w:u w:val="single"/>
                            </w:rPr>
                            <w:t>Kansas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221DD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7D572-4D48-4556-BCCE-31E4B918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F34137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F066F1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2018-11-09T21:12:00Z</dcterms:created>
  <dcterms:modified xsi:type="dcterms:W3CDTF">2018-11-09T21:12:00Z</dcterms:modified>
</cp:coreProperties>
</file>