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151C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Motorcycle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151C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Motorcycle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8969E9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Iowa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8969E9">
                            <w:rPr>
                              <w:b/>
                              <w:sz w:val="20"/>
                              <w:u w:val="single"/>
                            </w:rPr>
                            <w:t>Iowa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8969E9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DDAC7-11B8-4E92-A955-6B6BD410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AB5D57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2E6919"/>
    <w:rsid w:val="00AB5D57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Motorcycle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2018-11-09T21:12:00Z</dcterms:created>
  <dcterms:modified xsi:type="dcterms:W3CDTF">2018-11-09T21:12:00Z</dcterms:modified>
</cp:coreProperties>
</file>