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24C9A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Indiana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24C9A">
                            <w:rPr>
                              <w:b/>
                              <w:sz w:val="20"/>
                              <w:u w:val="single"/>
                            </w:rPr>
                            <w:t>Indiana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24C9A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C5FA3-EEE5-4AB6-A5FC-019651FA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8B5FE6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8B5FE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2018-11-09T21:12:00Z</dcterms:created>
  <dcterms:modified xsi:type="dcterms:W3CDTF">2018-11-09T21:12:00Z</dcterms:modified>
</cp:coreProperties>
</file>