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12C1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Illinois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12C1F">
                            <w:rPr>
                              <w:b/>
                              <w:sz w:val="20"/>
                              <w:u w:val="single"/>
                            </w:rPr>
                            <w:t>Illinois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12C1F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C09A2-EEBD-4502-A52D-4DBDA80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BD4CF1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BD4CF1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