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433F6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Idaho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433F61">
                            <w:rPr>
                              <w:b/>
                              <w:sz w:val="20"/>
                              <w:u w:val="single"/>
                            </w:rPr>
                            <w:t>Idaho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33F61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86FF9-3F67-4A15-BE4A-3F613C97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A707C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A707C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