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5075C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Georgia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5075CE">
                            <w:rPr>
                              <w:b/>
                              <w:sz w:val="20"/>
                              <w:u w:val="single"/>
                            </w:rPr>
                            <w:t>Georgia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075C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59AA4-1105-4D29-B1D2-13C69494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6C4181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6C4181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2018-11-09T21:11:00Z</dcterms:created>
  <dcterms:modified xsi:type="dcterms:W3CDTF">2018-11-09T21:11:00Z</dcterms:modified>
</cp:coreProperties>
</file>