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93D7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Florida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93D70">
                            <w:rPr>
                              <w:b/>
                              <w:sz w:val="20"/>
                              <w:u w:val="single"/>
                            </w:rPr>
                            <w:t>Florida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3D70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7472-D62E-4F36-9B85-80F367C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11C5C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66F1"/>
    <w:rsid w:val="00F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