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0678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Connecticut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06785">
                            <w:rPr>
                              <w:b/>
                              <w:sz w:val="20"/>
                              <w:u w:val="single"/>
                            </w:rPr>
                            <w:t>Connecticut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06785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3C05-6EFB-444A-8C0A-9E79149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A500A2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A500A2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