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151C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Motorcycle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151C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Motorcycle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BB1DC6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Colorado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BB1DC6">
                            <w:rPr>
                              <w:b/>
                              <w:sz w:val="20"/>
                              <w:u w:val="single"/>
                            </w:rPr>
                            <w:t>Colorado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A03131"/>
    <w:rsid w:val="00A836C6"/>
    <w:rsid w:val="00B151CC"/>
    <w:rsid w:val="00B33D1B"/>
    <w:rsid w:val="00B60EF4"/>
    <w:rsid w:val="00B659AE"/>
    <w:rsid w:val="00B74634"/>
    <w:rsid w:val="00BA1316"/>
    <w:rsid w:val="00BB1DC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1A32C-8EB6-44C9-840C-8F48C7D2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6F2455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2E6919"/>
    <w:rsid w:val="006F2455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Motorcycle - Alabama.dotm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2018-11-09T21:11:00Z</dcterms:created>
  <dcterms:modified xsi:type="dcterms:W3CDTF">2018-11-09T21:11:00Z</dcterms:modified>
</cp:coreProperties>
</file>