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240ADA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California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240ADA">
                            <w:rPr>
                              <w:b/>
                              <w:sz w:val="20"/>
                              <w:u w:val="single"/>
                            </w:rPr>
                            <w:t>California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40ADA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1FB4A-DAD2-44E2-8E61-8FADE853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5D5FB5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5D5FB5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2018-11-09T21:10:00Z</dcterms:created>
  <dcterms:modified xsi:type="dcterms:W3CDTF">2018-11-09T21:10:00Z</dcterms:modified>
</cp:coreProperties>
</file>