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B60EF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</w:t>
                                </w:r>
                                <w:r w:rsidR="009C2C60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rkansas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B60EF4">
                            <w:rPr>
                              <w:b/>
                              <w:sz w:val="20"/>
                              <w:u w:val="single"/>
                            </w:rPr>
                            <w:t>A</w:t>
                          </w:r>
                          <w:r w:rsidR="009C2C60">
                            <w:rPr>
                              <w:b/>
                              <w:sz w:val="20"/>
                              <w:u w:val="single"/>
                            </w:rPr>
                            <w:t>rkansas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C2C60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357F4-A3C9-4A83-B72E-771E3DB2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81269B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81269B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2018-11-09T21:10:00Z</dcterms:created>
  <dcterms:modified xsi:type="dcterms:W3CDTF">2018-11-09T21:10:00Z</dcterms:modified>
</cp:coreProperties>
</file>