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B60EF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</w:t>
                                </w:r>
                                <w:r w:rsidR="00AE001F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rizona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B60EF4">
                            <w:rPr>
                              <w:b/>
                              <w:sz w:val="20"/>
                              <w:u w:val="single"/>
                            </w:rPr>
                            <w:t>A</w:t>
                          </w:r>
                          <w:r w:rsidR="00AE001F">
                            <w:rPr>
                              <w:b/>
                              <w:sz w:val="20"/>
                              <w:u w:val="single"/>
                            </w:rPr>
                            <w:t>rizona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AE001F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C4BDD-0651-44C3-93CE-B8E75C45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0F5472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0F5472"/>
    <w:rsid w:val="002E6919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2018-11-09T21:10:00Z</dcterms:created>
  <dcterms:modified xsi:type="dcterms:W3CDTF">2018-11-09T21:10:00Z</dcterms:modified>
</cp:coreProperties>
</file>