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B60EF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Ala</w:t>
                                </w:r>
                                <w:r w:rsidR="009C35A4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ska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B60EF4">
                            <w:rPr>
                              <w:b/>
                              <w:sz w:val="20"/>
                              <w:u w:val="single"/>
                            </w:rPr>
                            <w:t>Ala</w:t>
                          </w:r>
                          <w:r w:rsidR="009C35A4">
                            <w:rPr>
                              <w:b/>
                              <w:sz w:val="20"/>
                              <w:u w:val="single"/>
                            </w:rPr>
                            <w:t>ska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9C35A4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8900D-32C8-4316-B9E4-0481F80F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4A4EAB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4A4EAB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2018-11-09T21:10:00Z</dcterms:created>
  <dcterms:modified xsi:type="dcterms:W3CDTF">2018-11-09T21:10:00Z</dcterms:modified>
</cp:coreProperties>
</file>