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2F3FE6289B614E5AB28734066E82A723"/>
                                </w:placeholder>
                              </w:sdtPr>
                              <w:sdtEndPr/>
                              <w:sdtContent>
                                <w:r w:rsidR="00B60EF4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Alabama</w:t>
                                </w:r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2F3FE6289B614E5AB28734066E82A723"/>
                          </w:placeholder>
                        </w:sdtPr>
                        <w:sdtEndPr/>
                        <w:sdtContent>
                          <w:r w:rsidR="00B60EF4">
                            <w:rPr>
                              <w:b/>
                              <w:sz w:val="20"/>
                              <w:u w:val="single"/>
                            </w:rPr>
                            <w:t>Alabama</w:t>
                          </w:r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272E7E" w:rsidRPr="00272E7E">
                        <w:rPr>
                          <w:rFonts w:cstheme="minorHAnsi"/>
                        </w:rPr>
                        <w:t xml:space="preserve">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(or)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E3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762E3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7B2DB-A0F9-4208-8423-D83640CE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190536\Desktop\Fun\State%20BOS\Bill%20of%20Sale%20-%20Motorcycle%20-%20Alabam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FE6289B614E5AB28734066E82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13949-0CF0-496D-87BB-557598888CC8}"/>
      </w:docPartPr>
      <w:docPartBody>
        <w:p w:rsidR="00000000" w:rsidRDefault="002E6919">
          <w:pPr>
            <w:pStyle w:val="2F3FE6289B614E5AB28734066E82A723"/>
          </w:pPr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F3FE6289B614E5AB28734066E82A723">
    <w:name w:val="2F3FE6289B614E5AB28734066E82A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targetScreenSz w:val="800x60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Lubatti</dc:creator>
  <cp:keywords/>
  <dc:description/>
  <cp:lastModifiedBy>Lubatti, Thomas</cp:lastModifiedBy>
  <cp:revision>1</cp:revision>
  <cp:lastPrinted>2018-05-22T20:07:00Z</cp:lastPrinted>
  <dcterms:created xsi:type="dcterms:W3CDTF">2018-11-09T21:09:00Z</dcterms:created>
  <dcterms:modified xsi:type="dcterms:W3CDTF">2018-11-09T21:09:00Z</dcterms:modified>
</cp:coreProperties>
</file>