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58505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Wyoming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585057">
                            <w:rPr>
                              <w:b/>
                              <w:sz w:val="20"/>
                              <w:u w:val="single"/>
                            </w:rPr>
                            <w:t>Wyoming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85057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985F2-E7A7-4BA4-9C88-229F9F7B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EA32D7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E85684"/>
    <w:rsid w:val="00E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2018-10-16T14:16:00Z</dcterms:created>
  <dcterms:modified xsi:type="dcterms:W3CDTF">2018-10-16T14:16:00Z</dcterms:modified>
</cp:coreProperties>
</file>