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87077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Wisconsin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87077B">
                            <w:rPr>
                              <w:b/>
                              <w:sz w:val="20"/>
                              <w:u w:val="single"/>
                            </w:rPr>
                            <w:t>Wisconsin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077B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3AA22-7DCE-43B2-A72D-8538420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83711D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83711D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2018-10-16T14:16:00Z</dcterms:created>
  <dcterms:modified xsi:type="dcterms:W3CDTF">2018-10-16T14:16:00Z</dcterms:modified>
</cp:coreProperties>
</file>