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EB61C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West </w:t>
                                </w:r>
                                <w:r w:rsidR="00EB61C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Virginia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EB61C3">
                            <w:rPr>
                              <w:b/>
                              <w:sz w:val="20"/>
                              <w:u w:val="single"/>
                            </w:rPr>
                            <w:t xml:space="preserve">West </w:t>
                          </w:r>
                          <w:r w:rsidR="00EB61C3">
                            <w:rPr>
                              <w:b/>
                              <w:sz w:val="20"/>
                              <w:u w:val="single"/>
                            </w:rPr>
                            <w:t>Virginia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B61C3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C941E-51A5-4F93-9C97-E5BC9588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B30364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B30364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2018-10-16T14:16:00Z</dcterms:created>
  <dcterms:modified xsi:type="dcterms:W3CDTF">2018-10-16T14:16:00Z</dcterms:modified>
</cp:coreProperties>
</file>