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984B6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Washington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984B6E">
                            <w:rPr>
                              <w:b/>
                              <w:sz w:val="20"/>
                              <w:u w:val="single"/>
                            </w:rPr>
                            <w:t>Washington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984B6E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5E581-CF85-44D5-B632-34DFBDB0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3C6E98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3C6E98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2018-10-16T14:16:00Z</dcterms:created>
  <dcterms:modified xsi:type="dcterms:W3CDTF">2018-10-16T14:16:00Z</dcterms:modified>
</cp:coreProperties>
</file>