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0D62AA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Moped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0D62AA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Moped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1419676001"/>
                                <w:placeholder>
                                  <w:docPart w:val="DefaultPlaceholder_1081868574"/>
                                </w:placeholder>
                                <w:text/>
                              </w:sdtPr>
                              <w:sdtEndPr/>
                              <w:sdtContent>
                                <w:r w:rsidR="00AD1800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</w:sdtContent>
                            </w:sdt>
                            <w:r w:rsidR="008D57A5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1419676001"/>
                          <w:placeholder>
                            <w:docPart w:val="DefaultPlaceholder_1081868574"/>
                          </w:placeholder>
                          <w:text/>
                        </w:sdtPr>
                        <w:sdtEndPr/>
                        <w:sdtContent>
                          <w:r w:rsidR="00AD1800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</w:sdtContent>
                      </w:sdt>
                      <w:r w:rsidR="008D57A5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7B68"/>
    <w:rsid w:val="001C217C"/>
    <w:rsid w:val="001E1CAA"/>
    <w:rsid w:val="00233828"/>
    <w:rsid w:val="00271C9C"/>
    <w:rsid w:val="00272E7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8D57A5"/>
    <w:rsid w:val="00A03131"/>
    <w:rsid w:val="00A836C6"/>
    <w:rsid w:val="00AD1800"/>
    <w:rsid w:val="00B33D1B"/>
    <w:rsid w:val="00B659AE"/>
    <w:rsid w:val="00B74634"/>
    <w:rsid w:val="00BA1316"/>
    <w:rsid w:val="00BD5EBE"/>
    <w:rsid w:val="00D45EDE"/>
    <w:rsid w:val="00DA480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64D581-CFF3-40FB-A2AF-7739BEB5D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D57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D301BB-991C-48E7-840D-F37DB1F63868}"/>
      </w:docPartPr>
      <w:docPartBody>
        <w:p w:rsidR="004D3A48" w:rsidRDefault="00E85684">
          <w:r w:rsidRPr="003D21A3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84"/>
    <w:rsid w:val="002A5CDA"/>
    <w:rsid w:val="004D3A48"/>
    <w:rsid w:val="00E85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5684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568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Moped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2018-10-16T14:16:00Z</dcterms:created>
  <dcterms:modified xsi:type="dcterms:W3CDTF">2018-10-16T14:16:00Z</dcterms:modified>
</cp:coreProperties>
</file>