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1E3B58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Vermont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1E3B58">
                            <w:rPr>
                              <w:b/>
                              <w:sz w:val="20"/>
                              <w:u w:val="single"/>
                            </w:rPr>
                            <w:t>Vermont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1E3B58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1BF7CD-7CEC-41D0-9BB5-AF498A82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F30966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E85684"/>
    <w:rsid w:val="00F3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2018-10-16T14:16:00Z</dcterms:created>
  <dcterms:modified xsi:type="dcterms:W3CDTF">2018-10-16T14:16:00Z</dcterms:modified>
</cp:coreProperties>
</file>