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B75FF2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Texas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B75FF2">
                            <w:rPr>
                              <w:b/>
                              <w:sz w:val="20"/>
                              <w:u w:val="single"/>
                            </w:rPr>
                            <w:t>Texas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659AE"/>
    <w:rsid w:val="00B74634"/>
    <w:rsid w:val="00B75FF2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4AB2A-CAA3-43B3-9538-529E3B0D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EA0C25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E85684"/>
    <w:rsid w:val="00E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2018-10-16T14:16:00Z</dcterms:created>
  <dcterms:modified xsi:type="dcterms:W3CDTF">2018-10-16T14:16:00Z</dcterms:modified>
</cp:coreProperties>
</file>