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D21EB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Tennessee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D21EBC">
                            <w:rPr>
                              <w:b/>
                              <w:sz w:val="20"/>
                              <w:u w:val="single"/>
                            </w:rPr>
                            <w:t>Tennessee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21EBC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04025-B967-4B1C-AE5B-F9B498C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281F71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81F71"/>
    <w:rsid w:val="002A5CD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2018-10-16T14:15:00Z</dcterms:created>
  <dcterms:modified xsi:type="dcterms:W3CDTF">2018-10-16T14:15:00Z</dcterms:modified>
</cp:coreProperties>
</file>