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28569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South </w:t>
                                </w:r>
                                <w:r w:rsidR="0028569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Dakota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285690">
                            <w:rPr>
                              <w:b/>
                              <w:sz w:val="20"/>
                              <w:u w:val="single"/>
                            </w:rPr>
                            <w:t xml:space="preserve">South </w:t>
                          </w:r>
                          <w:r w:rsidR="00285690">
                            <w:rPr>
                              <w:b/>
                              <w:sz w:val="20"/>
                              <w:u w:val="single"/>
                            </w:rPr>
                            <w:t>Dakota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85690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92B05-A33B-4A5F-A69F-8096F63A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D72CA1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D72CA1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2018-10-16T14:15:00Z</dcterms:created>
  <dcterms:modified xsi:type="dcterms:W3CDTF">2018-10-16T14:15:00Z</dcterms:modified>
</cp:coreProperties>
</file>