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18127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South </w:t>
                                </w:r>
                                <w:r w:rsidR="0018127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Carolina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181273">
                            <w:rPr>
                              <w:b/>
                              <w:sz w:val="20"/>
                              <w:u w:val="single"/>
                            </w:rPr>
                            <w:t xml:space="preserve">South </w:t>
                          </w:r>
                          <w:r w:rsidR="00181273">
                            <w:rPr>
                              <w:b/>
                              <w:sz w:val="20"/>
                              <w:u w:val="single"/>
                            </w:rPr>
                            <w:t>Carolina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81273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FD22A-7D81-41A6-A7CA-2D6E58B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B01812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B01812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2018-10-16T14:15:00Z</dcterms:created>
  <dcterms:modified xsi:type="dcterms:W3CDTF">2018-10-16T14:15:00Z</dcterms:modified>
</cp:coreProperties>
</file>