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9904B9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 xml:space="preserve">Rhode </w:t>
                                </w:r>
                                <w:r w:rsidR="009904B9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Island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9904B9">
                            <w:rPr>
                              <w:b/>
                              <w:sz w:val="20"/>
                              <w:u w:val="single"/>
                            </w:rPr>
                            <w:t xml:space="preserve">Rhode </w:t>
                          </w:r>
                          <w:r w:rsidR="009904B9">
                            <w:rPr>
                              <w:b/>
                              <w:sz w:val="20"/>
                              <w:u w:val="single"/>
                            </w:rPr>
                            <w:t>Island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9904B9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99E16-F57C-48E5-90B9-C04865A1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9F53CE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2A5CDA"/>
    <w:rsid w:val="009F53CE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2018-10-16T14:15:00Z</dcterms:created>
  <dcterms:modified xsi:type="dcterms:W3CDTF">2018-10-16T14:15:00Z</dcterms:modified>
</cp:coreProperties>
</file>