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B37F40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Oregon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B37F40">
                            <w:rPr>
                              <w:b/>
                              <w:sz w:val="20"/>
                              <w:u w:val="single"/>
                            </w:rPr>
                            <w:t>Oregon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37F40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35767-2F4F-440E-8A0D-9669B815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B84F30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B84F30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2018-10-16T14:15:00Z</dcterms:created>
  <dcterms:modified xsi:type="dcterms:W3CDTF">2018-10-16T14:15:00Z</dcterms:modified>
</cp:coreProperties>
</file>