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267146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Ohio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267146">
                            <w:rPr>
                              <w:b/>
                              <w:sz w:val="20"/>
                              <w:u w:val="single"/>
                            </w:rPr>
                            <w:t>Ohio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67146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BA983-1794-4D2A-99BF-052790D4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0912EF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0912EF"/>
    <w:rsid w:val="002A5CD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2018-10-16T14:14:00Z</dcterms:created>
  <dcterms:modified xsi:type="dcterms:W3CDTF">2018-10-16T14:14:00Z</dcterms:modified>
</cp:coreProperties>
</file>