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5F40FB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North </w:t>
                                </w:r>
                                <w:r w:rsidR="005F40FB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Dakota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5F40FB">
                            <w:rPr>
                              <w:b/>
                              <w:sz w:val="20"/>
                              <w:u w:val="single"/>
                            </w:rPr>
                            <w:t xml:space="preserve">North </w:t>
                          </w:r>
                          <w:r w:rsidR="005F40FB">
                            <w:rPr>
                              <w:b/>
                              <w:sz w:val="20"/>
                              <w:u w:val="single"/>
                            </w:rPr>
                            <w:t>Dakota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5F40FB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CF7A4-43A1-4406-81D9-4E18D0CD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463C09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463C09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2018-10-16T14:14:00Z</dcterms:created>
  <dcterms:modified xsi:type="dcterms:W3CDTF">2018-10-16T14:14:00Z</dcterms:modified>
</cp:coreProperties>
</file>