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FA50C2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North </w:t>
                                </w:r>
                                <w:r w:rsidR="00FA50C2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Carolina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FA50C2">
                            <w:rPr>
                              <w:b/>
                              <w:sz w:val="20"/>
                              <w:u w:val="single"/>
                            </w:rPr>
                            <w:t xml:space="preserve">North </w:t>
                          </w:r>
                          <w:r w:rsidR="00FA50C2">
                            <w:rPr>
                              <w:b/>
                              <w:sz w:val="20"/>
                              <w:u w:val="single"/>
                            </w:rPr>
                            <w:t>Carolina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50C2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E8C55-3434-484D-8A09-E99362F4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9E5F3A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9E5F3A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2018-10-16T14:14:00Z</dcterms:created>
  <dcterms:modified xsi:type="dcterms:W3CDTF">2018-10-16T14:14:00Z</dcterms:modified>
</cp:coreProperties>
</file>