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ED34F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ED34F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York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ED34F9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ED34F9">
                            <w:rPr>
                              <w:b/>
                              <w:sz w:val="20"/>
                              <w:u w:val="single"/>
                            </w:rPr>
                            <w:t>York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D34F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55939-41E0-4B6E-BAAD-0A7C76C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786217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786217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2018-10-16T14:14:00Z</dcterms:created>
  <dcterms:modified xsi:type="dcterms:W3CDTF">2018-10-16T14:14:00Z</dcterms:modified>
</cp:coreProperties>
</file>