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9142E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9142E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Hampshire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9142E7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9142E7">
                            <w:rPr>
                              <w:b/>
                              <w:sz w:val="20"/>
                              <w:u w:val="single"/>
                            </w:rPr>
                            <w:t>Hampshire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9142E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9FC0-0BD0-4BB4-9221-53853FC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FF3AC0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E8568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2018-10-16T14:14:00Z</dcterms:created>
  <dcterms:modified xsi:type="dcterms:W3CDTF">2018-10-16T14:14:00Z</dcterms:modified>
</cp:coreProperties>
</file>