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4E48D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Nebraska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4E48D5">
                            <w:rPr>
                              <w:b/>
                              <w:sz w:val="20"/>
                              <w:u w:val="single"/>
                            </w:rPr>
                            <w:t>Nebraska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E48D5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0999-3E41-40BF-936A-C0D96A1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B11123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B11123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