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82504A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Montana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82504A">
                            <w:rPr>
                              <w:b/>
                              <w:sz w:val="20"/>
                              <w:u w:val="single"/>
                            </w:rPr>
                            <w:t>Montana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2504A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E5CFE-9354-4CB7-B252-1572F848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B3381A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B3381A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2018-10-16T14:13:00Z</dcterms:created>
  <dcterms:modified xsi:type="dcterms:W3CDTF">2018-10-16T14:13:00Z</dcterms:modified>
</cp:coreProperties>
</file>