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5E4C0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Missouri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5E4C0E">
                            <w:rPr>
                              <w:b/>
                              <w:sz w:val="20"/>
                              <w:u w:val="single"/>
                            </w:rPr>
                            <w:t>Missouri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E4C0E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AABD3-315E-49A0-A222-0E3897A5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DB04D4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DB04D4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2018-10-16T14:13:00Z</dcterms:created>
  <dcterms:modified xsi:type="dcterms:W3CDTF">2018-10-16T14:13:00Z</dcterms:modified>
</cp:coreProperties>
</file>