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26412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Mississippi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264124">
                            <w:rPr>
                              <w:b/>
                              <w:sz w:val="20"/>
                              <w:u w:val="single"/>
                            </w:rPr>
                            <w:t>Mississippi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64124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DD88A-59F3-4458-8A02-7DB2662F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E70295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E70295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2018-10-16T14:13:00Z</dcterms:created>
  <dcterms:modified xsi:type="dcterms:W3CDTF">2018-10-16T14:13:00Z</dcterms:modified>
</cp:coreProperties>
</file>