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203A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Michigan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203AD">
                            <w:rPr>
                              <w:b/>
                              <w:sz w:val="20"/>
                              <w:u w:val="single"/>
                            </w:rPr>
                            <w:t>Michigan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C203AD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70BC7-9811-4EBE-A2E8-0E29631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03277B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03277B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2018-10-16T14:13:00Z</dcterms:created>
  <dcterms:modified xsi:type="dcterms:W3CDTF">2018-10-16T14:13:00Z</dcterms:modified>
</cp:coreProperties>
</file>