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5A098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Massachusetts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5A0987">
                            <w:rPr>
                              <w:b/>
                              <w:sz w:val="20"/>
                              <w:u w:val="single"/>
                            </w:rPr>
                            <w:t>Massachusetts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A0987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DCC5D-706D-4F67-88F4-8EF0394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5C581A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5C581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2018-10-16T14:12:00Z</dcterms:created>
  <dcterms:modified xsi:type="dcterms:W3CDTF">2018-10-16T14:12:00Z</dcterms:modified>
</cp:coreProperties>
</file>