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A617B6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Maine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A617B6">
                            <w:rPr>
                              <w:b/>
                              <w:sz w:val="20"/>
                              <w:u w:val="single"/>
                            </w:rPr>
                            <w:t>Maine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617B6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D9056-A572-4717-86D3-C1BE1164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183AF9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183AF9"/>
    <w:rsid w:val="002A5CDA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2018-10-16T14:12:00Z</dcterms:created>
  <dcterms:modified xsi:type="dcterms:W3CDTF">2018-10-16T14:12:00Z</dcterms:modified>
</cp:coreProperties>
</file>