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1C0E20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Louisiana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1C0E20">
                            <w:rPr>
                              <w:b/>
                              <w:sz w:val="20"/>
                              <w:u w:val="single"/>
                            </w:rPr>
                            <w:t>Louisiana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0E20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A220E-8802-4B2D-9686-6808B892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6D0908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6D0908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2018-10-16T14:12:00Z</dcterms:created>
  <dcterms:modified xsi:type="dcterms:W3CDTF">2018-10-16T14:12:00Z</dcterms:modified>
</cp:coreProperties>
</file>